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402"/>
        <w:gridCol w:w="4819"/>
        <w:gridCol w:w="5103"/>
      </w:tblGrid>
      <w:tr w:rsidR="008507B9" w:rsidTr="003C36DC">
        <w:tc>
          <w:tcPr>
            <w:tcW w:w="1560" w:type="dxa"/>
          </w:tcPr>
          <w:p w:rsidR="008507B9" w:rsidRPr="00144604" w:rsidRDefault="008507B9" w:rsidP="00144604">
            <w:pPr>
              <w:jc w:val="center"/>
              <w:rPr>
                <w:b/>
              </w:rPr>
            </w:pPr>
            <w:r w:rsidRPr="00144604">
              <w:rPr>
                <w:b/>
              </w:rPr>
              <w:t>№/№</w:t>
            </w:r>
          </w:p>
          <w:p w:rsidR="008507B9" w:rsidRPr="00144604" w:rsidRDefault="008507B9" w:rsidP="00144604">
            <w:pPr>
              <w:jc w:val="center"/>
            </w:pPr>
            <w:r w:rsidRPr="00144604">
              <w:rPr>
                <w:b/>
              </w:rPr>
              <w:t>п/п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jc w:val="center"/>
            </w:pPr>
            <w:r w:rsidRPr="00144604">
              <w:rPr>
                <w:b/>
              </w:rPr>
              <w:t xml:space="preserve">Основания для подготовки градостроительного плана земельного участка (заявление физ. или юр. лица </w:t>
            </w:r>
            <w:r w:rsidRPr="00144604">
              <w:rPr>
                <w:b/>
                <w:u w:val="single"/>
              </w:rPr>
              <w:t>с указанием даты регистрации заявления)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jc w:val="center"/>
            </w:pPr>
            <w:r w:rsidRPr="00144604">
              <w:rPr>
                <w:b/>
              </w:rPr>
              <w:t>Место нахождение земельного участка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jc w:val="center"/>
            </w:pPr>
            <w:r w:rsidRPr="00144604">
              <w:rPr>
                <w:b/>
              </w:rPr>
              <w:t xml:space="preserve">Реквизиты ГПЗУ (№, дата утверждения или  дата выдачи (по заявлениям после 01.07.17)) 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jc w:val="center"/>
            </w:pPr>
            <w:r w:rsidRPr="00144604">
              <w:t>26.12.2017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Дальняя,7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000118 от 09.01.2018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Песчаная,123Б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000218 от 10.01.2018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Черняховского,72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00318 от 12.01.2018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Труевская,22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00418 от 16.01.2018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Энергетиков,25/1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00518 от 16.01.2018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Энергетиков,23,стр9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00618 от 16.01.2018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Энергетиков,23,стр7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00718 от 16.01.2018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Варшавская,62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000818 от 16.01.2018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Энергетиков,23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000918 от 16.01.2018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Чкалова,4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01018 от 17.01.2018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Ульяновская,30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01118 от 19.01.2018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Каменская,4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01218 от 22.01.2018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Ипподромная,9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01318 от 22.01.2018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2-ая Каткова,33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01418 от 19.01.2018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Вольская,27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01518 от 22.01.2018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Репина,3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01618 от 22.01.2018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Песчаный проезд,10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01718 от 22.01.2018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Репина,5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01818 от 23.01.2018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Зеленая,57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01918 от 24.01.2018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Кирпичный переулок,4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02018 от 18.01.2018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Хвалынская,44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02118 от 26.01.2018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6-ая Линия,14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02218 от 22.01.2018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Московское шоссе,27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02318 от 18.01.2018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Ладожская,8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02418 от 29.01.2018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8-го Марта,7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02518 от 29.01.2018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Маркина,6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02618 от 18.01.2018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Республики,120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02718 от 30.01.2018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Вольская,36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002818 от 01.02.2018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Орджоникидзе,342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002918 от 02.02.2018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Начальный проезд,18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003018 от 02.02.2018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Калинина,20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003118 от 05.02.2018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Гагарина,53/1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003218 от 05.02.2018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Гражданская,85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003318 от 14.02.2018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Красноармйская,127Б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003418 от 07.02.2018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4-ая Сосновая,27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003518 от 08.02.2018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11-ая Линия,9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003618 от 07.02.2018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003718 от 12.02.2018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Заводская,303Д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03818 от 12.02.2018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Калинина,119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003918 от 16.02.2018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Калинина,140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004018 от 16.02.2018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Октябрьская,37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004118 от 25.01.2018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Котовского,1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004218 от 19.02.2018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Фабричная,32А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004318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Белинского,246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004418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Вольская,19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004518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Белинского,313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004618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Кирова,242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004718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Рабочая,248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004818 от 26.02.2018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Вольская,40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004918 от 27.02.2018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Больничная,16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005018 от 27.02.2018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селая,14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005118 от 27.02.2018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Веселая,16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005218 от 27.02.2018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Чернышевского,10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005318 от 28.02.2018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Московское шоссе,65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005418 от 01.03.2018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Кирова,396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005518 от 28.02.2018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3-й Кузнечный переулок,9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005618 от 06.03.2018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Авнгардная,8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005718 от 06.03.2018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Орджоникидзе,445Б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005818 от 06.03.2018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Каткова,43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005918 от 28.02.2018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Пензенская,128Г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006018 от 12.03.2018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Вокзальная,32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006118 от 07.03.2018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Волжская,15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006218 от 12.03.2018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Тополиная,44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006318 от 12.03.2018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Крылова,31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006418 от 12.03.2018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Молодежная,36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006518 от 13.03.2018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Пензенская,88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006618 от 12.02.2018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дная,20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006718 от 16.03.2018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Больничная,85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006818 от 20.03.2018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Маяковского,110Г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006918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Республики,125А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007018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Белинского,8Г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007118 от 20.02.2018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 Линия16/15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007218 от 21.03.2018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Кирова,105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007318 от 20.03.2018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Маяковскогго,54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007418 от 22.03.2018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Стекловская,9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007518 от 19.03.2018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Пензенская,43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007618 от 23.03.2018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Орджоникидзе,22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007718 от 26.03.2018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Орджоникидзе,286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007818 от 27.03.2018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Рижская,34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007918 от 27.03.2018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Калинина,215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008018 от 20.03.2018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4-я Сосновая,39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008118 от 27.03.2018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Зеленая,53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008218 от 27.03.2018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Ленинградская,32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008318 от 15.02.2018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Ульяновская,89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008418 от 22.03.2018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Белинского,260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008518 от 03.04.2018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Авангардная,34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008618 от 03.04.2018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Молодой Гвардии,145А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008718 от 05.04.2018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23.03.2 018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Больничная,88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008818 от 06.04.2018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Орджоникидзе,405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008918 от 06.04.2018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Южная,14А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009018 от 06.04.2018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Орджоникидзе,219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009118 от 09.04.2018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Крупская,30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009218 от 09.04.2018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Баумана,4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009318 от 13.04.2018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Долгушенский переулок,1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009418 от 16.04.2018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4-ая Сосновая,39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009518 от 06.04.2018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Кленовая,1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009618 от 18.04.2018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Победы,53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009718 от 19.04.2018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Маркина,24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009818 от 19.04.2018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Некрасова,37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009918 от 23.04.2018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50-лет Советской Армии,13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010018 от 24.04.2018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Белинского,211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0010118от 29.03.2018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Силаева,45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010218 от 17.04.2018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Силаева,20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010318 от 28.04.2018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Овражная,53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010418 от 04.05.2018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2-ая Лесная,35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010518 от 08.05.2018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Аэродромная,46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010618 от 30.04.2018</w:t>
            </w:r>
          </w:p>
        </w:tc>
      </w:tr>
      <w:tr w:rsidR="008507B9" w:rsidRPr="009574E8" w:rsidTr="007131A7">
        <w:trPr>
          <w:trHeight w:val="73"/>
        </w:trPr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Калинина,328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010718 от 18.05.2018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Каменская,23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010818 от 07.05.2018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2-ая Лесная,29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010918 от 03.05.2018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Тульская,15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011018 от 03.05.2018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Куприна,14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011118 от 14.05.2018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Баумана,78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011218 от 16.05.2018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Ленина,293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011318 от 14.05.2018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Свердлова,32А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011418 от 03.05.2018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Льва Толстого,65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011518 от 17.05.2018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Гончарова,4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011618 от 15.05.2018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Орджоникидзе,252В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011718 от 22.05.2018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Леваневского,33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011818 от 23.05.2018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2-ая Лесная,14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011918 от 25.05.2018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Индустриальная,22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012018 от 29.05.2018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Заводская,303Б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012118 от 30.05.2018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Гагарина,20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012218 от 25.05.2018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Загородная,16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012318 от 01.06.2018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Рабочая,377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012418 от 01.06.2018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Пензенская,128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012518 от 18.05.2018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Загородная,18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012618 от 01.06.2018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Тополиная,40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012718 от 07.06.2018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Белинского,242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012818 от 07.06.2018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Рабочая,344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012918 от 07.06.2018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Кирова,129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013018 от 07.06.2018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Дачная,28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013118 от 09.06.2018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Чапаева,17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013218 от 11.05.2018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Сызранская,91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013318 от 13.06.2018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Пензенская,149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013418 от 05.05.2018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Димитрова,14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013518 от 14.06.2018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Рабочая,259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013618 от 15.06.2018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Белинского,2Ж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013718 от 18.06.2018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3-я Бутурлинская,19А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013818 от 23.04.2018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Кирова,330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013918 от 22.06.2018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Абрамова.25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014018 от 25.06.2018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Рабочая,203А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014118 от 08.05.2018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Орджоникидзе,118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014218 от 26.06.2018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Белинского,85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014318 от 27.06.2018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Почивалина,15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014418 от 27.06.2018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Загородная,16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014518 от 27.06.2018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Алексеевское шоссе,33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014618 от 02.07.2018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Рабочая,390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014718 от 29.05.2018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Ново-Московский проезд,17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014818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Абрамова,36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014918 от 02.07.2018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Тополиная,25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015018 от 03.07.2018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Белинского,295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015118 от 03.07.2018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Белинского,8А/6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015218 от 03.07.2018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Тополиная,27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015318 от 03.07.2018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Пролетарская,31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015418 от 22.05.2018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Хвалынская,61А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015518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Леваневского,36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015618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Гоголя,17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015718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Осипенко,35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015818 от 11.07.2018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Алексеевское шоссе,1В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015918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Правды,21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016018 от 12.07.2018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Ул.Абрамова,24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016118 от 13.07.2018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Вокзальная,32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016218 от 13.07.2018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Пензенская.87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016318 от 13.07.2018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Ул.Зеленая,26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016418 от 13.07.2018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Гар. Массив № 2 по ул. Пушкина, гараж № 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016518 от 11.07.2018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Белинского,244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016618 от 17.07.2018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1-й Пугачевский проезд,19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016718 от 16.07.2018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Киселева,44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016818 от 09.08.2018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Орджоникидзе,519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016918 от 13.08.2018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Трудовая,1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017018 от 23.05.2018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Вольская,23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017118 от 15.08.2018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Вольская,25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017218 от 15.08.2018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Московская,70А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017318 от 25.05.2018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1-ая Соновая,26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017418 от 13.08.2018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Ул.8- Марта,3Е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017518 от 20.07.2018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Абрамова,52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017618 от 14.08.2018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Комсомольская,34А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017718 от 27.07.2018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Белинского,8А/6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017818 от 27.07.2018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Правды,121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017918 от 27.07.2018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Октябрьская,26А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018018 от 24.08.2018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29.96.2018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Мичурина,11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018118 от 27.07.2018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Некрасова,9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018218 от 20.08.2018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Московское шоссе,1А/1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018318 от 27.07.2018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Ул.Ленина,217А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018418 от 06.08.2018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Песчаная,173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018518 от 31.07.2018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Калинина,85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018618 от 27.08.2018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Орджоникидзе,1/8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018718 от 18.06.2018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Кирова,223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018818 от 06.08.2018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Молодой Гвардии,158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018918 от 23.07.2018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Пензенская,97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019018 от 06.08.2018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Ул.Рабочая,119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019118 от 13.07.2018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Авангардная,13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019218 от 28.08.2018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Ул.60-летия ВЛКСМ,9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019318 от 14.08.2018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Ленина,225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019418 от 30.08.2018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Белинского,8А/6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019518 от 16.08.2018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Красноармейская,78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019618 от 16.08.2018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Энергетиков,25/1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019718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Стекловская,32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019818 от 17.08.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Энергетиков,9Б/1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019918 от 29.06.2018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Загородная,35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020018 от 01.08.2018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1-ая Бутурлинская,31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020118 от 20.08.2018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Орджоникидзе,92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020218 от 01.08.2018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Дарвина,20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020318 от 24.08.2018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Правды,57А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020418 от 16.08.2018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Репина,32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020518 от 22.08.2018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Песчанач,154А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020618 от 17.08.2018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Ленина,227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020718 от 30.08.2018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60-летия ВЛКСМ,7А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020818 от 16.08.2018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Подгорная,1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020918 от 24.08.2018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Чкаловский проезд,21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021018 от 30.08.2018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Рабочая,304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021118 от 22.08.2018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Веселая,36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021218 от 31.08.2018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Веселая,34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021318 от 03.09.2018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Энергетиков,25/2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021418 от 04.09.2018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Силаева,11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021518 от 05.09.2018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Кирпичный переулок,4А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021618 от 06.09.2018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Рабочая,259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021718 от 06.09.2018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7-я Линия,48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021818 от 31.08.2018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Московская,19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021918 от 22.08.2018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Заводская,293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022018 от 14.09.2018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Гараж № 125 в г.м. № 3 по ул. Белинского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022118 от 18.09.2018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Тополиная,12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022218 от 01.08.2018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Сухановская,115/1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022318 от 18.09..2018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Тополиная,10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022418 от 19.08.2018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Фабричная,70А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022518 от 18.09.2018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Пензенская,143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022618 от 27.07.2018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Песчаная,126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022718 от 06.09.2018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Свердлова,32А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022818 от 19.09.2018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Карьерная,29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022918 от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Силаева,31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023018 от 20.09..2018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Куприна,36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023118 от 01.08.2018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Репина,23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023218 от 01.08.2018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Веселая,6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023318 от 26.09.2018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Ул.Целинная,62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023418 от 10.09.2018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Вольская,43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023518 от 27.09.2018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Ул.Веселая,8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023618 от 01.10.2018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Ул.Красноармейский проезд,7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023718 от 03.10.2018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Ул.2-я Лесная,8А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023818 от 03.10.2018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Чкаловский проезд,33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023918 от 16.09.2018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Ул.Сызранская,134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024018 от 28.09.2018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Ул.5-я Заречная,60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024118 от 05.10.2018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Ул.Рабочая,11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024218 от 05.10.2018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Ул.Энергетиков,9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024318 от 05.10.2018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Ул.Некрасова,40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024418 от 24.09.2018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Ул.Ольховая,30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024518 от 20.06.2018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Ул.Саранская,1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024618 от 28.10.2018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Ул.Трудовая,1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024718 от 09.10.2018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Ул.Начальная,6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024818 от 11.10.2018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Ул.4-ая Сосновая,11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024918 от 20.09.2018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Ул.Циолковского,13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025018 от 20.09.2018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Ул.1-ая Лесная,1А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025118 от 05.10.2018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Ул.Веселая,10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025218 от 08.10.2018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Ул.Веселая,12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025318 от 08.10.2018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Ул.Тополиная,3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025418 от 18.10.2018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Ул.Кленовая,34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025518 от 28.09.2018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Ул.2-я Сосновая,4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025618 от 04.10.2018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Ул.Ленинградская,4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025718 от 17.09.2018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Ул.Овражная,53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025818 от 18.10.2018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Ул.Вольская,37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025918 от 18.10.2018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Ул.Орджоникидзе,279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026018 от 04.10.2018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Ул.Осипенко,43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026118 от 08.10.2018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Ул.Почиыалина,17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026218 от 19.10.2018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Ул.Ленина,70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026318 от 19.10.2018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Ул.1-й Пугачевский проезд,13В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026418 от 23.10.2018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Ул.Калинина,364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026518 от 25.10.2018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Ул.Сызранская,80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026618 от 25.10.2018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кормсовхоз,23В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026718 от 26.10.2018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Горный переулок,27А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026818 от 30.10.2018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Ул.Гагарина,21А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026918 от 31.10.2018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Ул.Почивалина,19А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027018 от 25.10.2018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Ул.Кирова,99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027118 от 04.10.2018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Ул.Киселева,38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027218 от 23.10.2018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Ул.Черняховского,24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027318 от 06.11.2018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ольская,24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027418 от 25.10.2018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Кленовая,61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027518 от 08.11.2018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Ленина,444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027618 от 08.11.2018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Ул.Белинского,355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027718 от 23.10.2018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Ул.Орджоникидзе,231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027818 от 06.11.2018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Ул.Мичурина,31Д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027918 от 07.11.2018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Ул.Орджоникидзе,158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028018 от 06.11.2018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Ул.4-я Сосновая,5А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028118 от 10.11.2018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Ул.Дачная,48А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028218 от 15.11.2018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Ул.Светлая,2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028318 от 16.11.2018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Ул.сипова,30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028418 от 14.11.2018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Ул.Белинского,136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028518 от 16.11.2018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Ул.Авангардная,22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028618 от 19.11.2018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Ул.Орджоникидзе,68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028718 от 20.11.2018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Ул.Колхозная,10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028818 от 21.11.2018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Ул.Начальная,22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028918 от 21.11.2018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Ул.Колхозная,52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029018 от 23.11.2018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Ул.Полевая,17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029118 от 26.11.2018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Кустарный пер,6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029218 от 26.11.2018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Ул.Стекловская,95А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029318 от 27.11.2018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Ул.Полевая,34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029418 от 26.11.2018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Ул.Заводская,100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029518 от 29.11.2018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Ул.7-я Линия,7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029618 от 27.11.2018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Ул.Белинского,202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029718 от 30.11.2018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Ул.Жигулевская,11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029818 от 30.11.2018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Ул.Некрасова,8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029918 от 28.11.2018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Ул.Победы,30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030018 от 13.12.2018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Ул.Красноамейская,28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030118 от 03.12.2018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Ул.Каткова,59А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030218 от 06.12.2018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Ул.Рабочая,261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030318 от 03.12.2018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Ул.Самарская,6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030418 от 12.12.2018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Ул.Панфилова,1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030518 от 13.12.2018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Ул.Пролетарский пр,31А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030618 от 11.12.2018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Ул.Рабочая,323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030718 от 17.12.2018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Ул.Республики,102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030818 от 21.12.2018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Ул.Энергетиков,23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030918 от 21.12.2018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Ул.Ольховая,23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031018 от 24.12.2018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Ул.Крупской,34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031118 от 17.09.2018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Ул.Каткова,18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031218 от 26.12.2018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Молодежная,22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031318 от 27.12.2018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Песчаная,98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031418 от 12.12.2018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Октябрьская,127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031518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на,324</w:t>
            </w:r>
          </w:p>
        </w:tc>
        <w:tc>
          <w:tcPr>
            <w:tcW w:w="5103" w:type="dxa"/>
          </w:tcPr>
          <w:p w:rsidR="008507B9" w:rsidRPr="00377A2A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031618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20.12.2-018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Красноармейская,86</w:t>
            </w:r>
          </w:p>
        </w:tc>
        <w:tc>
          <w:tcPr>
            <w:tcW w:w="5103" w:type="dxa"/>
          </w:tcPr>
          <w:p w:rsidR="008507B9" w:rsidRPr="00377A2A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031718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Правды,121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031818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Заводская,6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031918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Хвалынская,17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 xml:space="preserve"> 583311000-</w:t>
            </w:r>
            <w:r w:rsidRPr="0014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32018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50-летия Советской Армии,42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RU 583311000-GPU032118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Южная,20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RU 583311000-GPU032218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Кленовая,35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RU 583311000-GPU032318 от 29.12.2018</w:t>
            </w:r>
          </w:p>
        </w:tc>
      </w:tr>
      <w:tr w:rsidR="008507B9" w:rsidRPr="009574E8" w:rsidTr="003C36DC">
        <w:tc>
          <w:tcPr>
            <w:tcW w:w="1560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402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4819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Ул. Кирова,364</w:t>
            </w:r>
          </w:p>
        </w:tc>
        <w:tc>
          <w:tcPr>
            <w:tcW w:w="5103" w:type="dxa"/>
          </w:tcPr>
          <w:p w:rsidR="008507B9" w:rsidRPr="00144604" w:rsidRDefault="008507B9" w:rsidP="0014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04">
              <w:rPr>
                <w:rFonts w:ascii="Times New Roman" w:hAnsi="Times New Roman" w:cs="Times New Roman"/>
                <w:sz w:val="24"/>
                <w:szCs w:val="24"/>
              </w:rPr>
              <w:t>RU 583311000-GPU032418 от 29.12.2018</w:t>
            </w:r>
          </w:p>
        </w:tc>
      </w:tr>
    </w:tbl>
    <w:p w:rsidR="008507B9" w:rsidRDefault="008507B9"/>
    <w:sectPr w:rsidR="008507B9" w:rsidSect="00AB2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EA"/>
    <w:rsid w:val="00044466"/>
    <w:rsid w:val="00090AA6"/>
    <w:rsid w:val="000A2095"/>
    <w:rsid w:val="000C04C2"/>
    <w:rsid w:val="000F75FC"/>
    <w:rsid w:val="00144604"/>
    <w:rsid w:val="002054E5"/>
    <w:rsid w:val="00292047"/>
    <w:rsid w:val="00377A2A"/>
    <w:rsid w:val="003B4EB1"/>
    <w:rsid w:val="003C36DC"/>
    <w:rsid w:val="00466B08"/>
    <w:rsid w:val="00472469"/>
    <w:rsid w:val="00472F5D"/>
    <w:rsid w:val="00474785"/>
    <w:rsid w:val="00482D0E"/>
    <w:rsid w:val="004A2D49"/>
    <w:rsid w:val="004C2A4B"/>
    <w:rsid w:val="004D3E03"/>
    <w:rsid w:val="0052553A"/>
    <w:rsid w:val="005C682A"/>
    <w:rsid w:val="005E5211"/>
    <w:rsid w:val="006F695A"/>
    <w:rsid w:val="007131A7"/>
    <w:rsid w:val="007801BA"/>
    <w:rsid w:val="008401E4"/>
    <w:rsid w:val="008507B9"/>
    <w:rsid w:val="008648E5"/>
    <w:rsid w:val="00887F2B"/>
    <w:rsid w:val="00893BA5"/>
    <w:rsid w:val="00897239"/>
    <w:rsid w:val="008B3495"/>
    <w:rsid w:val="009574E8"/>
    <w:rsid w:val="00980071"/>
    <w:rsid w:val="009E50BD"/>
    <w:rsid w:val="00A34910"/>
    <w:rsid w:val="00A83AAA"/>
    <w:rsid w:val="00AB29EA"/>
    <w:rsid w:val="00AE2FDF"/>
    <w:rsid w:val="00B17A1F"/>
    <w:rsid w:val="00C42792"/>
    <w:rsid w:val="00D47C73"/>
    <w:rsid w:val="00DE5BA6"/>
    <w:rsid w:val="00DF5A3E"/>
    <w:rsid w:val="00F31B6E"/>
    <w:rsid w:val="00F5069A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9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29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9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B29EA"/>
    <w:rPr>
      <w:rFonts w:cs="Times New Roman"/>
    </w:rPr>
  </w:style>
  <w:style w:type="character" w:styleId="Hyperlink">
    <w:name w:val="Hyperlink"/>
    <w:basedOn w:val="DefaultParagraphFont"/>
    <w:uiPriority w:val="99"/>
    <w:rsid w:val="00AB29EA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AB29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AB2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11</Pages>
  <Words>3371</Words>
  <Characters>19215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Любовь Степановна</dc:creator>
  <cp:keywords/>
  <dc:description/>
  <cp:lastModifiedBy>KiryanovVU</cp:lastModifiedBy>
  <cp:revision>10</cp:revision>
  <dcterms:created xsi:type="dcterms:W3CDTF">2018-03-30T06:36:00Z</dcterms:created>
  <dcterms:modified xsi:type="dcterms:W3CDTF">2019-01-30T07:54:00Z</dcterms:modified>
</cp:coreProperties>
</file>